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3" w:rsidRDefault="00784ADD" w:rsidP="00F30A41">
      <w:pPr>
        <w:pStyle w:val="Lgende"/>
      </w:pPr>
      <w:bookmarkStart w:id="0" w:name="_GoBack"/>
      <w:bookmarkEnd w:id="0"/>
      <w:r>
        <w:t>DEMANDE DE CERTIFICAT D’ASSURANCE</w:t>
      </w:r>
      <w:r w:rsidR="00623355">
        <w:t xml:space="preserve"> RESPONSABILITÉ CIVILE</w:t>
      </w:r>
    </w:p>
    <w:p w:rsidR="00F30A41" w:rsidRPr="00295A93" w:rsidRDefault="00B30D28" w:rsidP="00295A93">
      <w:pPr>
        <w:pStyle w:val="Lgende"/>
        <w:spacing w:before="0"/>
      </w:pPr>
      <w:r>
        <w:t>POUR ENTITÉ À BUT NON-</w:t>
      </w:r>
      <w:r w:rsidR="00295A93">
        <w:t>LUCRATIF</w:t>
      </w:r>
      <w:r w:rsidR="00623355">
        <w:br/>
      </w:r>
      <w:r w:rsidR="00784ADD" w:rsidRPr="00623355">
        <w:rPr>
          <w:color w:val="FF0000"/>
        </w:rPr>
        <w:t xml:space="preserve">Vous devez envoyer cette demande à votre </w:t>
      </w:r>
      <w:r w:rsidR="00C56BF3">
        <w:rPr>
          <w:color w:val="FF0000"/>
        </w:rPr>
        <w:t>fédération</w:t>
      </w:r>
    </w:p>
    <w:p w:rsidR="00D423AE" w:rsidRPr="00D423AE" w:rsidRDefault="00D423AE" w:rsidP="00D423AE"/>
    <w:p w:rsidR="00AA3734" w:rsidRPr="00AA3734" w:rsidRDefault="00AA3734" w:rsidP="00AA3734">
      <w:pPr>
        <w:jc w:val="center"/>
        <w:rPr>
          <w:b/>
        </w:rPr>
      </w:pPr>
      <w:r w:rsidRPr="00B66F25">
        <w:rPr>
          <w:b/>
          <w:highlight w:val="yellow"/>
        </w:rPr>
        <w:t>NOTE : Les champs avec un astérisque (*)</w:t>
      </w:r>
      <w:r w:rsidR="00EC0D4A" w:rsidRPr="00B66F25">
        <w:rPr>
          <w:b/>
          <w:highlight w:val="yellow"/>
        </w:rPr>
        <w:t xml:space="preserve"> </w:t>
      </w:r>
      <w:r w:rsidRPr="00B66F25">
        <w:rPr>
          <w:b/>
          <w:highlight w:val="yellow"/>
        </w:rPr>
        <w:t>doivent être complétés en tout temps</w:t>
      </w:r>
    </w:p>
    <w:p w:rsidR="00623355" w:rsidRPr="00623355" w:rsidRDefault="00623355" w:rsidP="00623355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5850"/>
      </w:tblGrid>
      <w:tr w:rsidR="00784ADD" w:rsidTr="00F30A41">
        <w:trPr>
          <w:trHeight w:val="4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 xml:space="preserve">Le présent document atteste à : </w:t>
            </w:r>
            <w:r w:rsidR="00784ADD" w:rsidRPr="00554630">
              <w:rPr>
                <w:sz w:val="18"/>
                <w:szCs w:val="18"/>
              </w:rPr>
              <w:t xml:space="preserve">(Nom </w:t>
            </w:r>
            <w:r w:rsidR="009820B6" w:rsidRPr="00554630">
              <w:rPr>
                <w:sz w:val="18"/>
                <w:szCs w:val="18"/>
              </w:rPr>
              <w:t>de la Ville, du centre sportif, etc.</w:t>
            </w:r>
            <w:r w:rsidR="00784ADD" w:rsidRPr="00554630">
              <w:rPr>
                <w:sz w:val="18"/>
                <w:szCs w:val="18"/>
              </w:rPr>
              <w:t xml:space="preserve"> demandant </w:t>
            </w:r>
            <w:r w:rsidR="00DF15B6">
              <w:rPr>
                <w:sz w:val="18"/>
                <w:szCs w:val="18"/>
              </w:rPr>
              <w:t>le certificat</w:t>
            </w:r>
            <w:r w:rsidR="009820B6" w:rsidRPr="00554630">
              <w:rPr>
                <w:sz w:val="18"/>
                <w:szCs w:val="18"/>
              </w:rPr>
              <w:t xml:space="preserve"> </w:t>
            </w:r>
            <w:r w:rsidR="009820B6" w:rsidRPr="00F30A41">
              <w:rPr>
                <w:sz w:val="18"/>
                <w:szCs w:val="18"/>
              </w:rPr>
              <w:t xml:space="preserve">– </w:t>
            </w:r>
            <w:r w:rsidR="009820B6" w:rsidRPr="00F30A41">
              <w:rPr>
                <w:sz w:val="18"/>
                <w:szCs w:val="18"/>
                <w:u w:val="single"/>
              </w:rPr>
              <w:t>pas le nom du club</w:t>
            </w:r>
            <w:r w:rsidR="009820B6" w:rsidRPr="00554630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4ADD" w:rsidRDefault="00784ADD"/>
        </w:tc>
      </w:tr>
      <w:tr w:rsidR="00784ADD" w:rsidTr="00F30A41">
        <w:trPr>
          <w:trHeight w:val="4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Adresse :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</w:tbl>
    <w:p w:rsidR="00784ADD" w:rsidRDefault="00784ADD"/>
    <w:tbl>
      <w:tblPr>
        <w:tblW w:w="11430" w:type="dxa"/>
        <w:tblInd w:w="108" w:type="dxa"/>
        <w:tblLook w:val="0000"/>
      </w:tblPr>
      <w:tblGrid>
        <w:gridCol w:w="4140"/>
        <w:gridCol w:w="7290"/>
      </w:tblGrid>
      <w:tr w:rsidR="00784ADD" w:rsidTr="00F30A41">
        <w:trPr>
          <w:cantSplit/>
          <w:trHeight w:val="95"/>
        </w:trPr>
        <w:tc>
          <w:tcPr>
            <w:tcW w:w="4140" w:type="dxa"/>
          </w:tcPr>
          <w:p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Assuré :</w:t>
            </w:r>
            <w:r w:rsidR="00C56BF3">
              <w:t xml:space="preserve"> (nom de votre fédération</w:t>
            </w:r>
            <w:proofErr w:type="gramStart"/>
            <w:r w:rsidR="00C56BF3">
              <w:t xml:space="preserve">) </w:t>
            </w:r>
            <w:r w:rsidR="00784ADD">
              <w:t> :</w:t>
            </w:r>
            <w:proofErr w:type="gramEnd"/>
          </w:p>
        </w:tc>
        <w:tc>
          <w:tcPr>
            <w:tcW w:w="7290" w:type="dxa"/>
            <w:tcBorders>
              <w:bottom w:val="single" w:sz="8" w:space="0" w:color="auto"/>
            </w:tcBorders>
          </w:tcPr>
          <w:p w:rsidR="00784ADD" w:rsidRDefault="00784ADD" w:rsidP="000573A3">
            <w:pPr>
              <w:jc w:val="right"/>
            </w:pPr>
          </w:p>
        </w:tc>
      </w:tr>
    </w:tbl>
    <w:p w:rsidR="00784ADD" w:rsidRDefault="00784AD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7290"/>
      </w:tblGrid>
      <w:tr w:rsidR="00784ADD" w:rsidTr="00F30A41">
        <w:tc>
          <w:tcPr>
            <w:tcW w:w="4140" w:type="dxa"/>
            <w:tcBorders>
              <w:right w:val="nil"/>
            </w:tcBorders>
          </w:tcPr>
          <w:p w:rsidR="00784ADD" w:rsidRDefault="00784ADD">
            <w:r>
              <w:rPr>
                <w:b/>
                <w:bCs/>
              </w:rPr>
              <w:t>et</w:t>
            </w:r>
            <w:r w:rsidR="00695C16">
              <w:t> (nom de votre i</w:t>
            </w:r>
            <w:r>
              <w:t>nstance régionale) 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</w:tcBorders>
          </w:tcPr>
          <w:p w:rsidR="00784ADD" w:rsidRDefault="00784ADD"/>
        </w:tc>
      </w:tr>
    </w:tbl>
    <w:p w:rsidR="00784ADD" w:rsidRDefault="00784AD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7290"/>
      </w:tblGrid>
      <w:tr w:rsidR="00784ADD" w:rsidTr="00F30A41">
        <w:tc>
          <w:tcPr>
            <w:tcW w:w="4140" w:type="dxa"/>
            <w:tcBorders>
              <w:right w:val="nil"/>
            </w:tcBorders>
          </w:tcPr>
          <w:p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et</w:t>
            </w:r>
            <w:r w:rsidR="00695C16">
              <w:t> (nom de votre i</w:t>
            </w:r>
            <w:r w:rsidR="00784ADD">
              <w:t>nstance locale) 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</w:tcBorders>
          </w:tcPr>
          <w:p w:rsidR="00784ADD" w:rsidRDefault="00784ADD"/>
        </w:tc>
      </w:tr>
    </w:tbl>
    <w:p w:rsidR="00D423AE" w:rsidRDefault="00D423AE" w:rsidP="00D423AE"/>
    <w:p w:rsidR="00784ADD" w:rsidRPr="003E50E8" w:rsidRDefault="003E50E8">
      <w:pPr>
        <w:rPr>
          <w:b/>
          <w:sz w:val="18"/>
          <w:szCs w:val="18"/>
          <w:u w:val="single"/>
        </w:rPr>
      </w:pPr>
      <w:r w:rsidRPr="003E50E8">
        <w:rPr>
          <w:b/>
          <w:sz w:val="18"/>
          <w:szCs w:val="18"/>
          <w:u w:val="single"/>
        </w:rPr>
        <w:t>VEUILLEZ NOTER QUE SEUL LES INSTANCES LOCALES À BUT NON-LUCRATIFS SONT COUVERTES PAR CETTE ASSURANCE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80"/>
        <w:gridCol w:w="1301"/>
        <w:gridCol w:w="1316"/>
        <w:gridCol w:w="1646"/>
        <w:gridCol w:w="424"/>
        <w:gridCol w:w="1980"/>
        <w:gridCol w:w="3251"/>
      </w:tblGrid>
      <w:tr w:rsidR="00784ADD" w:rsidTr="00695C16">
        <w:trPr>
          <w:cantSplit/>
          <w:trHeight w:val="27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Votre nom :</w:t>
            </w:r>
          </w:p>
        </w:tc>
        <w:tc>
          <w:tcPr>
            <w:tcW w:w="9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224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224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téléphone (de jour) :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télécopieur :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Courriel :</w:t>
            </w:r>
          </w:p>
        </w:tc>
        <w:tc>
          <w:tcPr>
            <w:tcW w:w="4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160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287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 xml:space="preserve">Nom et </w:t>
            </w:r>
            <w:r w:rsidR="006C1994">
              <w:rPr>
                <w:b/>
                <w:bCs/>
              </w:rPr>
              <w:t>d</w:t>
            </w:r>
            <w:r w:rsidR="00784ADD">
              <w:rPr>
                <w:b/>
                <w:bCs/>
              </w:rPr>
              <w:t>escription de l’événement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97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B1EEA">
              <w:rPr>
                <w:b/>
                <w:bCs/>
              </w:rPr>
              <w:t>Lieu de l’événement (nom et adresse)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Date(s) de l’événement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>
            <w:pPr>
              <w:spacing w:before="120"/>
            </w:pPr>
          </w:p>
        </w:tc>
      </w:tr>
    </w:tbl>
    <w:p w:rsidR="00784ADD" w:rsidRPr="00230209" w:rsidRDefault="00784ADD">
      <w:pPr>
        <w:rPr>
          <w:sz w:val="10"/>
          <w:szCs w:val="10"/>
        </w:rPr>
      </w:pPr>
    </w:p>
    <w:tbl>
      <w:tblPr>
        <w:tblW w:w="1143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30"/>
        <w:gridCol w:w="1440"/>
        <w:gridCol w:w="2192"/>
        <w:gridCol w:w="3208"/>
      </w:tblGrid>
      <w:tr w:rsidR="00784ADD" w:rsidTr="00695C16"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84ADD" w:rsidRDefault="00001C24">
            <w:pPr>
              <w:pStyle w:val="Titre2"/>
            </w:pPr>
            <w:r>
              <w:t>type d’assurance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assureur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n</w:t>
            </w:r>
            <w:r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</w:rPr>
              <w:t xml:space="preserve"> de police</w:t>
            </w:r>
          </w:p>
        </w:tc>
        <w:tc>
          <w:tcPr>
            <w:tcW w:w="2192" w:type="dxa"/>
            <w:tcBorders>
              <w:bottom w:val="single" w:sz="12" w:space="0" w:color="auto"/>
            </w:tcBorders>
            <w:vAlign w:val="center"/>
          </w:tcPr>
          <w:p w:rsidR="00784ADD" w:rsidRDefault="0065523E">
            <w:pPr>
              <w:jc w:val="center"/>
            </w:pPr>
            <w:r>
              <w:rPr>
                <w:b/>
                <w:smallCaps/>
              </w:rPr>
              <w:t>période d’assurance</w:t>
            </w:r>
          </w:p>
        </w:tc>
        <w:tc>
          <w:tcPr>
            <w:tcW w:w="3208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limite</w:t>
            </w:r>
            <w:r w:rsidR="00001C24">
              <w:rPr>
                <w:b/>
                <w:smallCaps/>
              </w:rPr>
              <w:t xml:space="preserve"> </w:t>
            </w:r>
            <w:proofErr w:type="gramStart"/>
            <w:r w:rsidR="00001C24">
              <w:rPr>
                <w:b/>
                <w:smallCaps/>
              </w:rPr>
              <w:t>d’ass</w:t>
            </w:r>
            <w:r>
              <w:rPr>
                <w:b/>
                <w:smallCaps/>
              </w:rPr>
              <w:t>urance</w:t>
            </w:r>
            <w:proofErr w:type="gramEnd"/>
            <w:r w:rsidR="00D76C4D">
              <w:rPr>
                <w:b/>
                <w:smallCaps/>
              </w:rPr>
              <w:br/>
              <w:t>(devises canadiennes)</w:t>
            </w:r>
          </w:p>
        </w:tc>
      </w:tr>
      <w:tr w:rsidR="00784ADD" w:rsidTr="00695C16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609"/>
        </w:trPr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784ADD" w:rsidRPr="007E7DAD" w:rsidRDefault="00784ADD" w:rsidP="00D76C4D">
            <w:pPr>
              <w:jc w:val="center"/>
            </w:pPr>
            <w:r w:rsidRPr="007E7DAD">
              <w:t xml:space="preserve">Assurance Responsabilité </w:t>
            </w:r>
            <w:r w:rsidR="00A3365F" w:rsidRPr="007E7DAD">
              <w:t>c</w:t>
            </w:r>
            <w:r w:rsidRPr="007E7DAD">
              <w:t>ivile</w:t>
            </w:r>
          </w:p>
        </w:tc>
        <w:tc>
          <w:tcPr>
            <w:tcW w:w="2430" w:type="dxa"/>
            <w:tcBorders>
              <w:top w:val="nil"/>
              <w:bottom w:val="single" w:sz="12" w:space="0" w:color="auto"/>
            </w:tcBorders>
            <w:vAlign w:val="center"/>
          </w:tcPr>
          <w:p w:rsidR="00784ADD" w:rsidRPr="007E7DAD" w:rsidRDefault="003E5DF8" w:rsidP="003E5DF8">
            <w:pPr>
              <w:jc w:val="center"/>
            </w:pPr>
            <w:r>
              <w:t xml:space="preserve">La Compagnie d’assurance </w:t>
            </w:r>
            <w:r w:rsidR="00BF3464">
              <w:t>AIG</w:t>
            </w:r>
            <w:r w:rsidR="00A3365F" w:rsidRPr="007E7DAD">
              <w:t xml:space="preserve"> du Canada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784ADD" w:rsidRPr="007E7DAD" w:rsidRDefault="00001C24" w:rsidP="007F5181">
            <w:pPr>
              <w:jc w:val="center"/>
            </w:pPr>
            <w:r w:rsidRPr="007E7DAD">
              <w:t>6645-7871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65523E" w:rsidRPr="007E7DAD" w:rsidRDefault="0065523E" w:rsidP="00D76C4D">
            <w:pPr>
              <w:jc w:val="center"/>
            </w:pPr>
            <w:r w:rsidRPr="007E7DAD">
              <w:t>1</w:t>
            </w:r>
            <w:r w:rsidRPr="007E7DAD">
              <w:rPr>
                <w:vertAlign w:val="superscript"/>
              </w:rPr>
              <w:t>er</w:t>
            </w:r>
            <w:r w:rsidR="004E7C70">
              <w:t> décembre 2017</w:t>
            </w:r>
          </w:p>
          <w:p w:rsidR="00784ADD" w:rsidRPr="007E7DAD" w:rsidRDefault="0065523E" w:rsidP="00D76C4D">
            <w:pPr>
              <w:jc w:val="center"/>
            </w:pPr>
            <w:r w:rsidRPr="007E7DAD">
              <w:t>au</w:t>
            </w:r>
          </w:p>
          <w:p w:rsidR="0065523E" w:rsidRPr="007E7DAD" w:rsidRDefault="0065523E" w:rsidP="00D76C4D">
            <w:pPr>
              <w:jc w:val="center"/>
            </w:pPr>
            <w:r w:rsidRPr="007E7DAD">
              <w:t>1</w:t>
            </w:r>
            <w:r w:rsidRPr="007E7DAD">
              <w:rPr>
                <w:vertAlign w:val="superscript"/>
              </w:rPr>
              <w:t>er</w:t>
            </w:r>
            <w:r w:rsidR="00827160">
              <w:t xml:space="preserve"> décembre</w:t>
            </w:r>
            <w:r w:rsidR="00001C24" w:rsidRPr="007E7DAD">
              <w:t xml:space="preserve"> 201</w:t>
            </w:r>
            <w:r w:rsidR="004E7C70">
              <w:t>8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center"/>
          </w:tcPr>
          <w:p w:rsidR="00784ADD" w:rsidRPr="007E7DAD" w:rsidRDefault="00784ADD" w:rsidP="008449AF">
            <w:pPr>
              <w:tabs>
                <w:tab w:val="left" w:pos="1878"/>
              </w:tabs>
              <w:ind w:left="78"/>
              <w:jc w:val="center"/>
            </w:pPr>
            <w:r w:rsidRPr="007E7DAD">
              <w:t>5 000 000 $</w:t>
            </w:r>
            <w:r w:rsidRPr="007E7DAD">
              <w:tab/>
            </w:r>
            <w:r w:rsidR="00D76C4D" w:rsidRPr="007E7DAD">
              <w:t>Par sinistre</w:t>
            </w:r>
          </w:p>
        </w:tc>
      </w:tr>
      <w:tr w:rsidR="00784ADD" w:rsidTr="00695C16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384"/>
        </w:trPr>
        <w:tc>
          <w:tcPr>
            <w:tcW w:w="6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4ADD" w:rsidRDefault="00784ADD">
            <w:pPr>
              <w:pStyle w:val="Retraitcorpsdetexte"/>
              <w:tabs>
                <w:tab w:val="clear" w:pos="1709"/>
              </w:tabs>
              <w:ind w:left="0" w:firstLine="20"/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4ADD" w:rsidRDefault="00784ADD" w:rsidP="00D76C4D">
            <w:pPr>
              <w:pStyle w:val="Retraitcorpsdetexte"/>
              <w:tabs>
                <w:tab w:val="clear" w:pos="1709"/>
                <w:tab w:val="right" w:pos="6140"/>
              </w:tabs>
              <w:ind w:left="740" w:right="110" w:firstLine="0"/>
              <w:rPr>
                <w:sz w:val="20"/>
              </w:rPr>
            </w:pPr>
            <w:r>
              <w:rPr>
                <w:sz w:val="20"/>
              </w:rPr>
              <w:t>____ Nombre de jours pour l’avis d’annulation</w:t>
            </w:r>
          </w:p>
        </w:tc>
      </w:tr>
    </w:tbl>
    <w:p w:rsidR="00784ADD" w:rsidRPr="00230209" w:rsidRDefault="00784ADD">
      <w:pPr>
        <w:jc w:val="both"/>
        <w:rPr>
          <w:sz w:val="10"/>
          <w:szCs w:val="10"/>
        </w:rPr>
      </w:pPr>
    </w:p>
    <w:tbl>
      <w:tblPr>
        <w:tblW w:w="114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5071"/>
        <w:gridCol w:w="448"/>
        <w:gridCol w:w="5447"/>
      </w:tblGrid>
      <w:tr w:rsidR="00784ADD" w:rsidTr="00695C16">
        <w:trPr>
          <w:cantSplit/>
        </w:trPr>
        <w:tc>
          <w:tcPr>
            <w:tcW w:w="59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84ADD" w:rsidRDefault="00784ADD">
            <w:pPr>
              <w:pStyle w:val="Corpsdetexte"/>
              <w:jc w:val="left"/>
              <w:rPr>
                <w:bCs/>
                <w:iCs/>
                <w:sz w:val="24"/>
              </w:rPr>
            </w:pPr>
            <w:r w:rsidRPr="00872420">
              <w:rPr>
                <w:bCs/>
                <w:iCs/>
                <w:sz w:val="22"/>
                <w:szCs w:val="22"/>
              </w:rPr>
              <w:t>ASSURÉ ADDITIONNEL (</w:t>
            </w:r>
            <w:r w:rsidR="00A3365F" w:rsidRPr="005F2E23">
              <w:rPr>
                <w:bCs/>
                <w:i/>
                <w:sz w:val="22"/>
                <w:szCs w:val="22"/>
                <w:highlight w:val="yellow"/>
              </w:rPr>
              <w:t>Nom l</w:t>
            </w:r>
            <w:r w:rsidRPr="005F2E23">
              <w:rPr>
                <w:bCs/>
                <w:i/>
                <w:sz w:val="22"/>
                <w:szCs w:val="22"/>
                <w:highlight w:val="yellow"/>
              </w:rPr>
              <w:t>égal de l’</w:t>
            </w:r>
            <w:r w:rsidR="00A3365F" w:rsidRPr="005F2E23">
              <w:rPr>
                <w:bCs/>
                <w:i/>
                <w:sz w:val="22"/>
                <w:szCs w:val="22"/>
                <w:highlight w:val="yellow"/>
              </w:rPr>
              <w:t>e</w:t>
            </w:r>
            <w:r w:rsidRPr="005F2E23">
              <w:rPr>
                <w:bCs/>
                <w:i/>
                <w:sz w:val="22"/>
                <w:szCs w:val="22"/>
                <w:highlight w:val="yellow"/>
              </w:rPr>
              <w:t>ntité</w:t>
            </w:r>
            <w:r w:rsidRPr="00872420">
              <w:rPr>
                <w:bCs/>
                <w:i/>
                <w:sz w:val="22"/>
                <w:szCs w:val="22"/>
              </w:rPr>
              <w:t>)</w:t>
            </w:r>
            <w:r>
              <w:rPr>
                <w:bCs/>
                <w:iCs/>
                <w:sz w:val="24"/>
              </w:rPr>
              <w:t> :</w:t>
            </w:r>
          </w:p>
        </w:tc>
        <w:tc>
          <w:tcPr>
            <w:tcW w:w="54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84ADD" w:rsidRDefault="00784ADD">
            <w:pPr>
              <w:tabs>
                <w:tab w:val="right" w:pos="5107"/>
              </w:tabs>
              <w:rPr>
                <w:sz w:val="18"/>
              </w:rPr>
            </w:pPr>
            <w:r>
              <w:rPr>
                <w:b/>
                <w:smallCaps/>
                <w:sz w:val="16"/>
              </w:rPr>
              <w:t>SI VOUS AVEZ UNE LISTE JOINTE, VEUILLEZ COCHER</w:t>
            </w:r>
            <w:r>
              <w:rPr>
                <w:b/>
                <w:smallCaps/>
                <w:sz w:val="16"/>
              </w:rPr>
              <w:tab/>
            </w:r>
            <w:r w:rsidR="00B31FCB">
              <w:rPr>
                <w:b/>
                <w:smallCap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mallCaps/>
                <w:sz w:val="18"/>
              </w:rPr>
              <w:instrText xml:space="preserve"> FORMCHECKBOX </w:instrText>
            </w:r>
            <w:r w:rsidR="00B31FCB">
              <w:rPr>
                <w:b/>
                <w:smallCaps/>
                <w:sz w:val="18"/>
              </w:rPr>
            </w:r>
            <w:r w:rsidR="00B31FCB">
              <w:rPr>
                <w:b/>
                <w:smallCaps/>
                <w:sz w:val="18"/>
              </w:rPr>
              <w:fldChar w:fldCharType="separate"/>
            </w:r>
            <w:r w:rsidR="00B31FCB">
              <w:rPr>
                <w:b/>
                <w:smallCaps/>
                <w:sz w:val="18"/>
              </w:rPr>
              <w:fldChar w:fldCharType="end"/>
            </w:r>
            <w:bookmarkEnd w:id="1"/>
          </w:p>
        </w:tc>
      </w:tr>
      <w:tr w:rsidR="000573A3" w:rsidTr="00695C16">
        <w:trPr>
          <w:cantSplit/>
          <w:trHeight w:val="387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573A3" w:rsidRDefault="000573A3" w:rsidP="0018078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3A3" w:rsidRDefault="000573A3" w:rsidP="0018078F">
            <w:pPr>
              <w:rPr>
                <w:b/>
                <w:smallCap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A3" w:rsidRDefault="000573A3" w:rsidP="0018078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3.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573A3" w:rsidRDefault="000573A3" w:rsidP="0018078F">
            <w:pPr>
              <w:rPr>
                <w:b/>
                <w:smallCaps/>
              </w:rPr>
            </w:pPr>
          </w:p>
        </w:tc>
      </w:tr>
      <w:tr w:rsidR="000573A3" w:rsidTr="00695C16">
        <w:trPr>
          <w:cantSplit/>
          <w:trHeight w:val="362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573A3" w:rsidRDefault="000573A3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3A3" w:rsidRDefault="000573A3">
            <w:pPr>
              <w:rPr>
                <w:b/>
                <w:smallCap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A3" w:rsidRDefault="000573A3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573A3" w:rsidRDefault="000573A3">
            <w:pPr>
              <w:rPr>
                <w:b/>
                <w:smallCaps/>
              </w:rPr>
            </w:pPr>
          </w:p>
        </w:tc>
      </w:tr>
      <w:tr w:rsidR="00784ADD" w:rsidTr="00695C16">
        <w:trPr>
          <w:trHeight w:val="794"/>
        </w:trPr>
        <w:tc>
          <w:tcPr>
            <w:tcW w:w="114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ADD" w:rsidRDefault="00784ADD" w:rsidP="0018078F">
            <w:pPr>
              <w:pStyle w:val="Titre2"/>
              <w:jc w:val="left"/>
              <w:rPr>
                <w:b w:val="0"/>
              </w:rPr>
            </w:pPr>
            <w:r w:rsidRPr="0018078F">
              <w:t xml:space="preserve">Il est entendu et convenu que le(les) organisme(s) </w:t>
            </w:r>
            <w:r w:rsidR="0018078F">
              <w:t>ci-dessus e</w:t>
            </w:r>
            <w:r w:rsidRPr="0018078F">
              <w:t>st(sont) ajouté(s) comme assuré(s) additionnel(s), mais seulement en regard des opérations de l’assuré nommé plus haut. Ce certificat s’applique À tous les membres et le personnel autorisés de l’assuré opérant selon les capacités des fonctions.</w:t>
            </w:r>
          </w:p>
        </w:tc>
      </w:tr>
    </w:tbl>
    <w:p w:rsidR="0018078F" w:rsidRPr="00F30A41" w:rsidRDefault="0018078F" w:rsidP="00B157CB">
      <w:pPr>
        <w:pStyle w:val="Corpsdetexte"/>
        <w:spacing w:before="60"/>
        <w:rPr>
          <w:bCs/>
          <w:sz w:val="10"/>
          <w:szCs w:val="10"/>
        </w:rPr>
      </w:pPr>
    </w:p>
    <w:p w:rsidR="00784ADD" w:rsidRDefault="00F30A41" w:rsidP="00B157CB">
      <w:pPr>
        <w:pStyle w:val="Corpsdetexte"/>
        <w:spacing w:before="60"/>
        <w:rPr>
          <w:bCs/>
        </w:rPr>
      </w:pPr>
      <w:r>
        <w:rPr>
          <w:bCs/>
        </w:rPr>
        <w:t>RÉ</w:t>
      </w:r>
      <w:r w:rsidR="00784ADD">
        <w:rPr>
          <w:bCs/>
        </w:rPr>
        <w:t xml:space="preserve">SERVÉ </w:t>
      </w:r>
      <w:r w:rsidR="00C56BF3">
        <w:rPr>
          <w:rFonts w:cs="Arial"/>
          <w:bCs/>
        </w:rPr>
        <w:t>À L’USAGE DE LA FÉDÉRATION</w:t>
      </w:r>
      <w:r w:rsidR="00784ADD">
        <w:rPr>
          <w:bCs/>
        </w:rPr>
        <w:t> :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3"/>
        <w:gridCol w:w="2508"/>
        <w:gridCol w:w="2209"/>
        <w:gridCol w:w="3600"/>
      </w:tblGrid>
      <w:tr w:rsidR="00784ADD" w:rsidTr="00F30A41">
        <w:trPr>
          <w:cantSplit/>
        </w:trPr>
        <w:tc>
          <w:tcPr>
            <w:tcW w:w="3113" w:type="dxa"/>
            <w:tcBorders>
              <w:bottom w:val="nil"/>
              <w:right w:val="nil"/>
            </w:tcBorders>
            <w:shd w:val="clear" w:color="auto" w:fill="E0E0E0"/>
          </w:tcPr>
          <w:p w:rsidR="00C56BF3" w:rsidRDefault="00784ADD" w:rsidP="00F30A41">
            <w:pPr>
              <w:jc w:val="both"/>
            </w:pPr>
            <w:r>
              <w:t>Ce certificat est approuvé par :</w:t>
            </w:r>
          </w:p>
        </w:tc>
        <w:tc>
          <w:tcPr>
            <w:tcW w:w="4717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784ADD" w:rsidRDefault="00784ADD">
            <w:pPr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ADD" w:rsidRDefault="00784ADD">
            <w:pPr>
              <w:jc w:val="both"/>
              <w:rPr>
                <w:b/>
                <w:bCs/>
              </w:rPr>
            </w:pPr>
          </w:p>
        </w:tc>
      </w:tr>
      <w:tr w:rsidR="00BE7CC6" w:rsidTr="00F30A41">
        <w:trPr>
          <w:trHeight w:val="335"/>
        </w:trPr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E7CC6" w:rsidRDefault="00BE7CC6" w:rsidP="00BE7CC6">
            <w:pPr>
              <w:jc w:val="both"/>
              <w:rPr>
                <w:b/>
                <w:bCs/>
              </w:rPr>
            </w:pPr>
          </w:p>
        </w:tc>
        <w:tc>
          <w:tcPr>
            <w:tcW w:w="4717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BE7CC6" w:rsidRDefault="007E7DAD" w:rsidP="00F30A41">
            <w:pPr>
              <w:ind w:right="-198"/>
            </w:pPr>
            <w:r>
              <w:t>Nom de la personne responsable (</w:t>
            </w:r>
            <w:r w:rsidR="00BE7CC6">
              <w:t>lettres moulées)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E7CC6" w:rsidRDefault="00BE7CC6" w:rsidP="00BE7CC6">
            <w:pPr>
              <w:jc w:val="center"/>
              <w:rPr>
                <w:b/>
                <w:bCs/>
              </w:rPr>
            </w:pPr>
            <w:r>
              <w:t>Signature</w:t>
            </w:r>
          </w:p>
        </w:tc>
      </w:tr>
      <w:tr w:rsidR="00C56BF3" w:rsidTr="00F30A41"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  <w:r>
              <w:t>Date :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</w:p>
        </w:tc>
      </w:tr>
      <w:tr w:rsidR="00C56BF3" w:rsidTr="00F30A41"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  <w:r>
              <w:t>Numéro de téléphone :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</w:p>
        </w:tc>
      </w:tr>
      <w:tr w:rsidR="00C56BF3" w:rsidTr="00F30A41">
        <w:trPr>
          <w:cantSplit/>
          <w:trHeight w:val="70"/>
        </w:trPr>
        <w:tc>
          <w:tcPr>
            <w:tcW w:w="3113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56BF3" w:rsidRDefault="00F30A41" w:rsidP="007E7DAD">
            <w:pPr>
              <w:spacing w:before="60"/>
            </w:pPr>
            <w:r>
              <w:t>Adresse de courriel</w:t>
            </w:r>
            <w:r w:rsidR="00C56BF3">
              <w:t xml:space="preserve"> : 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</w:p>
        </w:tc>
      </w:tr>
    </w:tbl>
    <w:p w:rsidR="00784ADD" w:rsidRPr="00784ADD" w:rsidRDefault="00784ADD">
      <w:pPr>
        <w:spacing w:before="180"/>
        <w:ind w:left="1440" w:hanging="1440"/>
        <w:jc w:val="both"/>
        <w:rPr>
          <w:b/>
          <w:color w:val="FF0000"/>
        </w:rPr>
      </w:pPr>
      <w:r w:rsidRPr="00784ADD">
        <w:rPr>
          <w:b/>
          <w:bCs/>
          <w:color w:val="FF0000"/>
          <w:u w:val="single"/>
        </w:rPr>
        <w:t>IMPORTANT</w:t>
      </w:r>
      <w:r w:rsidRPr="00784ADD">
        <w:rPr>
          <w:b/>
          <w:bCs/>
          <w:color w:val="FF0000"/>
        </w:rPr>
        <w:t> :</w:t>
      </w:r>
      <w:r w:rsidRPr="00784ADD">
        <w:rPr>
          <w:b/>
          <w:bCs/>
          <w:color w:val="FF0000"/>
        </w:rPr>
        <w:tab/>
        <w:t xml:space="preserve">Vous devez envoyer cette demande à votre </w:t>
      </w:r>
      <w:r w:rsidR="007E7DAD">
        <w:rPr>
          <w:b/>
          <w:bCs/>
          <w:color w:val="FF0000"/>
        </w:rPr>
        <w:t>f</w:t>
      </w:r>
      <w:r w:rsidR="00C56BF3">
        <w:rPr>
          <w:b/>
          <w:bCs/>
          <w:color w:val="FF0000"/>
        </w:rPr>
        <w:t xml:space="preserve">édération </w:t>
      </w:r>
      <w:r w:rsidR="00F30A41">
        <w:rPr>
          <w:b/>
          <w:bCs/>
          <w:color w:val="FF0000"/>
        </w:rPr>
        <w:t>pour approbation</w:t>
      </w:r>
      <w:r w:rsidRPr="00784ADD">
        <w:rPr>
          <w:b/>
          <w:bCs/>
          <w:color w:val="FF0000"/>
        </w:rPr>
        <w:t>.</w:t>
      </w:r>
      <w:r w:rsidRPr="00784ADD">
        <w:rPr>
          <w:b/>
          <w:color w:val="FF0000"/>
        </w:rPr>
        <w:t xml:space="preserve">  S</w:t>
      </w:r>
      <w:r w:rsidR="00E75F78">
        <w:rPr>
          <w:b/>
          <w:color w:val="FF0000"/>
        </w:rPr>
        <w:t>.</w:t>
      </w:r>
      <w:r w:rsidRPr="00784ADD">
        <w:rPr>
          <w:b/>
          <w:color w:val="FF0000"/>
        </w:rPr>
        <w:t>V</w:t>
      </w:r>
      <w:r w:rsidR="00E75F78">
        <w:rPr>
          <w:b/>
          <w:color w:val="FF0000"/>
        </w:rPr>
        <w:t>.P.</w:t>
      </w:r>
      <w:r w:rsidR="00A3365F">
        <w:rPr>
          <w:b/>
          <w:color w:val="FF0000"/>
        </w:rPr>
        <w:t>,</w:t>
      </w:r>
      <w:r w:rsidRPr="00784ADD">
        <w:rPr>
          <w:b/>
          <w:color w:val="FF0000"/>
        </w:rPr>
        <w:t xml:space="preserve"> inclure une copie du contrat entre votre organisation et le propriétaire des lieux utilisés.</w:t>
      </w:r>
    </w:p>
    <w:sectPr w:rsidR="00784ADD" w:rsidRPr="00784ADD" w:rsidSect="00FB63E0">
      <w:headerReference w:type="default" r:id="rId6"/>
      <w:type w:val="continuous"/>
      <w:pgSz w:w="12240" w:h="15840" w:code="1"/>
      <w:pgMar w:top="1354" w:right="360" w:bottom="245" w:left="432" w:header="90" w:footer="706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1C" w:rsidRDefault="005C511C">
      <w:r>
        <w:separator/>
      </w:r>
    </w:p>
  </w:endnote>
  <w:endnote w:type="continuationSeparator" w:id="0">
    <w:p w:rsidR="005C511C" w:rsidRDefault="005C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1C" w:rsidRDefault="005C511C">
      <w:r>
        <w:separator/>
      </w:r>
    </w:p>
  </w:footnote>
  <w:footnote w:type="continuationSeparator" w:id="0">
    <w:p w:rsidR="005C511C" w:rsidRDefault="005C5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76" w:rsidRDefault="00B31FCB" w:rsidP="003F1662">
    <w:pPr>
      <w:jc w:val="center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left:0;text-align:left;margin-left:441.45pt;margin-top:22.9pt;width:135pt;height:5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n8tA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" filled="f" stroked="f">
          <v:textbox>
            <w:txbxContent>
              <w:p w:rsidR="00D65337" w:rsidRPr="00F9561C" w:rsidRDefault="00B139B8">
                <w:pPr>
                  <w:pStyle w:val="Titre1"/>
                  <w:spacing w:line="160" w:lineRule="exact"/>
                  <w:jc w:val="right"/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  <w:lang w:val="fr-FR"/>
                  </w:rPr>
                  <w:t>B</w:t>
                </w:r>
                <w:r w:rsidR="00D65337" w:rsidRPr="00F9561C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  <w:lang w:val="fr-FR"/>
                  </w:rPr>
                  <w:t>FL CANADA risques et assurances inc.</w:t>
                </w:r>
              </w:p>
              <w:p w:rsidR="00D65337" w:rsidRPr="00F9561C" w:rsidRDefault="00D65337">
                <w:pPr>
                  <w:pStyle w:val="Titre1"/>
                  <w:spacing w:line="160" w:lineRule="exact"/>
                  <w:jc w:val="right"/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</w:pPr>
                <w:r w:rsidRPr="00A3365F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  <w:lang w:val="fr-FR"/>
                  </w:rPr>
                  <w:t xml:space="preserve">2001 avenue McGill College, </w:t>
                </w:r>
                <w:r w:rsidRPr="00F9561C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>bureau 2200</w:t>
                </w:r>
              </w:p>
              <w:p w:rsidR="00D65337" w:rsidRPr="00F9561C" w:rsidRDefault="00D65337">
                <w:pPr>
                  <w:pStyle w:val="Titre1"/>
                  <w:spacing w:line="160" w:lineRule="exact"/>
                  <w:jc w:val="right"/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</w:pPr>
                <w:r w:rsidRPr="00F9561C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>Montréa</w:t>
                </w:r>
                <w:r w:rsidR="00A3365F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 xml:space="preserve">l QC </w:t>
                </w:r>
                <w:r w:rsidRPr="00F9561C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 xml:space="preserve"> H3A 1G1</w:t>
                </w:r>
              </w:p>
              <w:p w:rsidR="00D65337" w:rsidRPr="00F9561C" w:rsidRDefault="00A3365F">
                <w:pPr>
                  <w:pStyle w:val="Titre1"/>
                  <w:spacing w:line="160" w:lineRule="exact"/>
                  <w:jc w:val="right"/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 xml:space="preserve">Tél. : </w:t>
                </w:r>
                <w:r w:rsidR="00D65337" w:rsidRPr="00F9561C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>514 843-3632</w:t>
                </w:r>
              </w:p>
              <w:p w:rsidR="00D65337" w:rsidRPr="00F9561C" w:rsidRDefault="00D65337">
                <w:pPr>
                  <w:pStyle w:val="Titre1"/>
                  <w:spacing w:line="160" w:lineRule="exact"/>
                  <w:jc w:val="right"/>
                  <w:rPr>
                    <w:rFonts w:ascii="Latha" w:hAnsi="Latha"/>
                    <w:b w:val="0"/>
                    <w:color w:val="064683"/>
                    <w:spacing w:val="-10"/>
                    <w:sz w:val="16"/>
                    <w:szCs w:val="16"/>
                  </w:rPr>
                </w:pPr>
                <w:r w:rsidRPr="00F9561C"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 xml:space="preserve">Sans frais : </w:t>
                </w:r>
                <w:r>
                  <w:rPr>
                    <w:rFonts w:ascii="Arial Narrow" w:hAnsi="Arial Narrow"/>
                    <w:b w:val="0"/>
                    <w:color w:val="000000"/>
                    <w:spacing w:val="-10"/>
                    <w:sz w:val="16"/>
                    <w:szCs w:val="16"/>
                  </w:rPr>
                  <w:t>1-866-688-9888</w:t>
                </w:r>
              </w:p>
              <w:p w:rsidR="00D65337" w:rsidRDefault="00D65337">
                <w:pPr>
                  <w:jc w:val="right"/>
                  <w:rPr>
                    <w:color w:val="064683"/>
                    <w:sz w:val="14"/>
                  </w:rPr>
                </w:pPr>
              </w:p>
            </w:txbxContent>
          </v:textbox>
        </v:shape>
      </w:pict>
    </w:r>
    <w:r w:rsidR="0029180F">
      <w:rPr>
        <w:noProof/>
        <w:lang w:eastAsia="fr-CA"/>
      </w:rPr>
      <w:drawing>
        <wp:inline distT="0" distB="0" distL="0" distR="0">
          <wp:extent cx="2200275" cy="1104900"/>
          <wp:effectExtent l="0" t="0" r="0" b="0"/>
          <wp:docPr id="1" name="Picture 1" descr="BFL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_LOGO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784ADD"/>
    <w:rsid w:val="00001C24"/>
    <w:rsid w:val="000573A3"/>
    <w:rsid w:val="00094872"/>
    <w:rsid w:val="000E748C"/>
    <w:rsid w:val="000F7041"/>
    <w:rsid w:val="00142027"/>
    <w:rsid w:val="00153803"/>
    <w:rsid w:val="0018078F"/>
    <w:rsid w:val="0019088E"/>
    <w:rsid w:val="001B1EEA"/>
    <w:rsid w:val="00230209"/>
    <w:rsid w:val="0025396E"/>
    <w:rsid w:val="002759E7"/>
    <w:rsid w:val="0029180F"/>
    <w:rsid w:val="00295A93"/>
    <w:rsid w:val="00297A73"/>
    <w:rsid w:val="002C5EE1"/>
    <w:rsid w:val="002D0C26"/>
    <w:rsid w:val="00324774"/>
    <w:rsid w:val="0036075B"/>
    <w:rsid w:val="00380DF4"/>
    <w:rsid w:val="00393F92"/>
    <w:rsid w:val="00394033"/>
    <w:rsid w:val="003A6109"/>
    <w:rsid w:val="003C73EA"/>
    <w:rsid w:val="003D23F6"/>
    <w:rsid w:val="003E50E8"/>
    <w:rsid w:val="003E5DF8"/>
    <w:rsid w:val="003F1662"/>
    <w:rsid w:val="004116E9"/>
    <w:rsid w:val="00414EB0"/>
    <w:rsid w:val="00446D05"/>
    <w:rsid w:val="00456382"/>
    <w:rsid w:val="00461BF2"/>
    <w:rsid w:val="00461C6A"/>
    <w:rsid w:val="0046464A"/>
    <w:rsid w:val="00492809"/>
    <w:rsid w:val="004955E1"/>
    <w:rsid w:val="004E7C70"/>
    <w:rsid w:val="004F6C2F"/>
    <w:rsid w:val="00505BF6"/>
    <w:rsid w:val="00516DC0"/>
    <w:rsid w:val="00554630"/>
    <w:rsid w:val="0057515E"/>
    <w:rsid w:val="0059116B"/>
    <w:rsid w:val="005C4912"/>
    <w:rsid w:val="005C511C"/>
    <w:rsid w:val="005F2E23"/>
    <w:rsid w:val="006161F9"/>
    <w:rsid w:val="00617ABC"/>
    <w:rsid w:val="00623355"/>
    <w:rsid w:val="00624F9F"/>
    <w:rsid w:val="0065523E"/>
    <w:rsid w:val="006764FA"/>
    <w:rsid w:val="00695C16"/>
    <w:rsid w:val="006B529E"/>
    <w:rsid w:val="006C1994"/>
    <w:rsid w:val="00727BAE"/>
    <w:rsid w:val="00745AEE"/>
    <w:rsid w:val="007546E9"/>
    <w:rsid w:val="00784ADD"/>
    <w:rsid w:val="007B643E"/>
    <w:rsid w:val="007E7DAD"/>
    <w:rsid w:val="007F5181"/>
    <w:rsid w:val="00811582"/>
    <w:rsid w:val="00820F2C"/>
    <w:rsid w:val="00827160"/>
    <w:rsid w:val="008449AF"/>
    <w:rsid w:val="00872420"/>
    <w:rsid w:val="008C04DB"/>
    <w:rsid w:val="00935EC4"/>
    <w:rsid w:val="00937F15"/>
    <w:rsid w:val="009820B6"/>
    <w:rsid w:val="009B5BE2"/>
    <w:rsid w:val="009B6BB1"/>
    <w:rsid w:val="009C1937"/>
    <w:rsid w:val="00A3365F"/>
    <w:rsid w:val="00A3452D"/>
    <w:rsid w:val="00A923C5"/>
    <w:rsid w:val="00AA3734"/>
    <w:rsid w:val="00AF6169"/>
    <w:rsid w:val="00B139B8"/>
    <w:rsid w:val="00B157CB"/>
    <w:rsid w:val="00B30D28"/>
    <w:rsid w:val="00B31FCB"/>
    <w:rsid w:val="00B66F25"/>
    <w:rsid w:val="00BA02F4"/>
    <w:rsid w:val="00BA446C"/>
    <w:rsid w:val="00BB097D"/>
    <w:rsid w:val="00BC099E"/>
    <w:rsid w:val="00BD0544"/>
    <w:rsid w:val="00BE0FDA"/>
    <w:rsid w:val="00BE7CC6"/>
    <w:rsid w:val="00BF3464"/>
    <w:rsid w:val="00C255BF"/>
    <w:rsid w:val="00C47DD9"/>
    <w:rsid w:val="00C55EA3"/>
    <w:rsid w:val="00C56BF3"/>
    <w:rsid w:val="00C71A0B"/>
    <w:rsid w:val="00D3510E"/>
    <w:rsid w:val="00D423AE"/>
    <w:rsid w:val="00D52DD4"/>
    <w:rsid w:val="00D65337"/>
    <w:rsid w:val="00D76C4D"/>
    <w:rsid w:val="00DB10F7"/>
    <w:rsid w:val="00DC0214"/>
    <w:rsid w:val="00DC0E52"/>
    <w:rsid w:val="00DC153B"/>
    <w:rsid w:val="00DF15B6"/>
    <w:rsid w:val="00E00676"/>
    <w:rsid w:val="00E2644E"/>
    <w:rsid w:val="00E7129C"/>
    <w:rsid w:val="00E75F78"/>
    <w:rsid w:val="00E7749D"/>
    <w:rsid w:val="00E97BA1"/>
    <w:rsid w:val="00EB14AA"/>
    <w:rsid w:val="00EC0D4A"/>
    <w:rsid w:val="00F30A41"/>
    <w:rsid w:val="00F3736C"/>
    <w:rsid w:val="00F9561C"/>
    <w:rsid w:val="00FB1B2D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CB"/>
    <w:rPr>
      <w:rFonts w:ascii="Arial" w:hAnsi="Arial"/>
      <w:lang w:val="fr-CA"/>
    </w:rPr>
  </w:style>
  <w:style w:type="paragraph" w:styleId="Titre1">
    <w:name w:val="heading 1"/>
    <w:basedOn w:val="Normal"/>
    <w:next w:val="Normal"/>
    <w:qFormat/>
    <w:rsid w:val="00B31FCB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B31FCB"/>
    <w:pPr>
      <w:keepNext/>
      <w:jc w:val="center"/>
      <w:outlineLvl w:val="1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31FCB"/>
    <w:pPr>
      <w:tabs>
        <w:tab w:val="left" w:pos="1709"/>
      </w:tabs>
      <w:ind w:left="1709" w:hanging="1709"/>
    </w:pPr>
    <w:rPr>
      <w:sz w:val="18"/>
    </w:rPr>
  </w:style>
  <w:style w:type="paragraph" w:styleId="Retraitcorpsdetexte2">
    <w:name w:val="Body Text Indent 2"/>
    <w:basedOn w:val="Normal"/>
    <w:rsid w:val="00B31FCB"/>
    <w:pPr>
      <w:tabs>
        <w:tab w:val="left" w:pos="989"/>
      </w:tabs>
      <w:ind w:left="989" w:hanging="989"/>
    </w:pPr>
    <w:rPr>
      <w:sz w:val="18"/>
    </w:rPr>
  </w:style>
  <w:style w:type="paragraph" w:styleId="Corpsdetexte">
    <w:name w:val="Body Text"/>
    <w:basedOn w:val="Normal"/>
    <w:rsid w:val="00B31FCB"/>
    <w:pPr>
      <w:jc w:val="both"/>
    </w:pPr>
    <w:rPr>
      <w:b/>
      <w:sz w:val="18"/>
    </w:rPr>
  </w:style>
  <w:style w:type="paragraph" w:styleId="Corpsdetexte2">
    <w:name w:val="Body Text 2"/>
    <w:basedOn w:val="Normal"/>
    <w:rsid w:val="00B31FCB"/>
    <w:pPr>
      <w:jc w:val="center"/>
    </w:pPr>
    <w:rPr>
      <w:sz w:val="16"/>
    </w:rPr>
  </w:style>
  <w:style w:type="paragraph" w:styleId="Lgende">
    <w:name w:val="caption"/>
    <w:basedOn w:val="Normal"/>
    <w:next w:val="Normal"/>
    <w:qFormat/>
    <w:rsid w:val="00B31FCB"/>
    <w:pPr>
      <w:spacing w:before="180"/>
      <w:jc w:val="center"/>
    </w:pPr>
    <w:rPr>
      <w:b/>
      <w:sz w:val="24"/>
    </w:rPr>
  </w:style>
  <w:style w:type="paragraph" w:styleId="En-tte">
    <w:name w:val="header"/>
    <w:basedOn w:val="Normal"/>
    <w:rsid w:val="00B31FC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31FC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827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716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GENERAL\CER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CERTIE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B.F. LORENZETTI &amp; Associés    Inc.</vt:lpstr>
      <vt:lpstr>B.F. LORENZETTI &amp; Associés    Inc.</vt:lpstr>
    </vt:vector>
  </TitlesOfParts>
  <Company>B.F.LORENZETTI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B.F. LORENZETTI &amp; Associés    Inc.</dc:title>
  <dc:creator>Roxanne</dc:creator>
  <cp:lastModifiedBy>Yves Boisvert</cp:lastModifiedBy>
  <cp:revision>2</cp:revision>
  <cp:lastPrinted>2017-01-23T20:53:00Z</cp:lastPrinted>
  <dcterms:created xsi:type="dcterms:W3CDTF">2018-01-07T20:39:00Z</dcterms:created>
  <dcterms:modified xsi:type="dcterms:W3CDTF">2018-01-07T20:39:00Z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017c9084-4f0d-4089-8799-2190c831373a</vt:lpwstr>
  </property>
</Properties>
</file>